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319" w:rsidRDefault="00A82319" w:rsidP="00D16C1D">
      <w:pPr>
        <w:pStyle w:val="ContactInfoBold"/>
      </w:pPr>
    </w:p>
    <w:p w:rsidR="00D16C1D" w:rsidRDefault="008956E6" w:rsidP="00D16C1D">
      <w:pPr>
        <w:pStyle w:val="Heading1"/>
      </w:pPr>
      <w:r>
        <w:rPr>
          <w:noProof/>
          <w:lang w:eastAsia="en-US"/>
        </w:rPr>
        <mc:AlternateContent>
          <mc:Choice Requires="wps">
            <w:drawing>
              <wp:anchor distT="182880" distB="182880" distL="274320" distR="274320" simplePos="0" relativeHeight="251659264" behindDoc="0" locked="0" layoutInCell="1" allowOverlap="0">
                <wp:simplePos x="0" y="0"/>
                <wp:positionH relativeFrom="margin">
                  <wp:posOffset>0</wp:posOffset>
                </wp:positionH>
                <wp:positionV relativeFrom="paragraph">
                  <wp:posOffset>711835</wp:posOffset>
                </wp:positionV>
                <wp:extent cx="2240280" cy="6492240"/>
                <wp:effectExtent l="0" t="0" r="7620" b="186055"/>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240280" cy="6492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600" w:type="dxa"/>
                              <w:tblLayout w:type="fixed"/>
                              <w:tblCellMar>
                                <w:left w:w="0" w:type="dxa"/>
                                <w:right w:w="0" w:type="dxa"/>
                              </w:tblCellMar>
                              <w:tblLook w:val="04A0" w:firstRow="1" w:lastRow="0" w:firstColumn="1" w:lastColumn="0" w:noHBand="0" w:noVBand="1"/>
                              <w:tblDescription w:val="Sidebar layout table"/>
                            </w:tblPr>
                            <w:tblGrid>
                              <w:gridCol w:w="3600"/>
                            </w:tblGrid>
                            <w:tr w:rsidR="00A82319" w:rsidTr="00D16C1D">
                              <w:trPr>
                                <w:trHeight w:hRule="exact" w:val="7128"/>
                              </w:trPr>
                              <w:tc>
                                <w:tcPr>
                                  <w:tcW w:w="3600" w:type="dxa"/>
                                  <w:shd w:val="clear" w:color="auto" w:fill="B3186D" w:themeFill="accent1" w:themeFillShade="BF"/>
                                  <w:tcMar>
                                    <w:top w:w="288" w:type="dxa"/>
                                    <w:bottom w:w="288" w:type="dxa"/>
                                  </w:tcMar>
                                </w:tcPr>
                                <w:p w:rsidR="00A82319" w:rsidRDefault="00D16C1D">
                                  <w:pPr>
                                    <w:pStyle w:val="BlockHeading"/>
                                  </w:pPr>
                                  <w:r>
                                    <w:t>Come Find us</w:t>
                                  </w:r>
                                </w:p>
                                <w:p w:rsidR="00A82319" w:rsidRDefault="00D16C1D" w:rsidP="00D16C1D">
                                  <w:pPr>
                                    <w:pStyle w:val="BlockText"/>
                                    <w:rPr>
                                      <w:lang w:val="en"/>
                                    </w:rPr>
                                  </w:pPr>
                                  <w:r>
                                    <w:rPr>
                                      <w:lang w:val="en"/>
                                    </w:rPr>
                                    <w:t>Nevada Physical Therapy is located in the Sports Medicine Center on the University of Nevada, Reno campus, just so</w:t>
                                  </w:r>
                                  <w:r>
                                    <w:rPr>
                                      <w:lang w:val="en"/>
                                    </w:rPr>
                                    <w:t>uth of the football stadium.  W</w:t>
                                  </w:r>
                                  <w:r>
                                    <w:rPr>
                                      <w:lang w:val="en"/>
                                    </w:rPr>
                                    <w:t>e accept most insurances.  Our team will customize an appropriate treatment program based on your specific needs and goals</w:t>
                                  </w:r>
                                </w:p>
                                <w:p w:rsidR="00D16C1D" w:rsidRDefault="00D16C1D" w:rsidP="00D16C1D">
                                  <w:pPr>
                                    <w:pStyle w:val="BlockText"/>
                                  </w:pPr>
                                  <w:r>
                                    <w:rPr>
                                      <w:noProof/>
                                      <w:lang w:eastAsia="en-US"/>
                                    </w:rPr>
                                    <w:drawing>
                                      <wp:inline distT="0" distB="0" distL="0" distR="0" wp14:anchorId="0E89EBFF" wp14:editId="5C2F582C">
                                        <wp:extent cx="1948180" cy="1819275"/>
                                        <wp:effectExtent l="38100" t="38100" r="33020" b="476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8180" cy="1819275"/>
                                                </a:xfrm>
                                                <a:prstGeom prst="rect">
                                                  <a:avLst/>
                                                </a:prstGeom>
                                                <a:ln w="31750">
                                                  <a:solidFill>
                                                    <a:srgbClr val="002060"/>
                                                  </a:solidFill>
                                                </a:ln>
                                              </pic:spPr>
                                            </pic:pic>
                                          </a:graphicData>
                                        </a:graphic>
                                      </wp:inline>
                                    </w:drawing>
                                  </w:r>
                                </w:p>
                              </w:tc>
                            </w:tr>
                            <w:tr w:rsidR="00A82319" w:rsidTr="00D16C1D">
                              <w:trPr>
                                <w:trHeight w:hRule="exact" w:val="288"/>
                              </w:trPr>
                              <w:tc>
                                <w:tcPr>
                                  <w:tcW w:w="3600" w:type="dxa"/>
                                </w:tcPr>
                                <w:p w:rsidR="00A82319" w:rsidRDefault="00A82319"/>
                              </w:tc>
                            </w:tr>
                            <w:tr w:rsidR="00A82319" w:rsidTr="00D16C1D">
                              <w:trPr>
                                <w:trHeight w:hRule="exact" w:val="3312"/>
                              </w:trPr>
                              <w:tc>
                                <w:tcPr>
                                  <w:tcW w:w="3600" w:type="dxa"/>
                                </w:tcPr>
                                <w:p w:rsidR="00A82319" w:rsidRDefault="008956E6">
                                  <w:r>
                                    <w:rPr>
                                      <w:noProof/>
                                      <w:lang w:eastAsia="en-US"/>
                                    </w:rPr>
                                    <w:drawing>
                                      <wp:inline distT="0" distB="0" distL="0" distR="0" wp14:anchorId="55FF7FC6" wp14:editId="45D5AAB8">
                                        <wp:extent cx="2238036" cy="1943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Dropbox\7-27 specs\newsletter\front.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238036" cy="1943100"/>
                                                </a:xfrm>
                                                <a:prstGeom prst="rect">
                                                  <a:avLst/>
                                                </a:prstGeom>
                                                <a:noFill/>
                                                <a:ln>
                                                  <a:noFill/>
                                                </a:ln>
                                              </pic:spPr>
                                            </pic:pic>
                                          </a:graphicData>
                                        </a:graphic>
                                      </wp:inline>
                                    </w:drawing>
                                  </w:r>
                                </w:p>
                              </w:tc>
                            </w:tr>
                          </w:tbl>
                          <w:p w:rsidR="00A82319" w:rsidRDefault="00D16C1D">
                            <w:pPr>
                              <w:pStyle w:val="Caption"/>
                            </w:pPr>
                            <w:r>
                              <w:t>Crista Jacobe-Mann, PT with her daughter, Ellie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ext box sidebar" style="position:absolute;margin-left:0;margin-top:56.05pt;width:176.4pt;height:511.2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" o:allowoverlap="f" filled="f" stroked="f" strokeweight=".5pt">
                <v:textbox style="mso-fit-shape-to-text:t" inset="0,0,0,0">
                  <w:txbxContent>
                    <w:tbl>
                      <w:tblPr>
                        <w:tblW w:w="3600" w:type="dxa"/>
                        <w:tblLayout w:type="fixed"/>
                        <w:tblCellMar>
                          <w:left w:w="0" w:type="dxa"/>
                          <w:right w:w="0" w:type="dxa"/>
                        </w:tblCellMar>
                        <w:tblLook w:val="04A0" w:firstRow="1" w:lastRow="0" w:firstColumn="1" w:lastColumn="0" w:noHBand="0" w:noVBand="1"/>
                        <w:tblDescription w:val="Sidebar layout table"/>
                      </w:tblPr>
                      <w:tblGrid>
                        <w:gridCol w:w="3600"/>
                      </w:tblGrid>
                      <w:tr w:rsidR="00A82319" w:rsidTr="00D16C1D">
                        <w:trPr>
                          <w:trHeight w:hRule="exact" w:val="7128"/>
                        </w:trPr>
                        <w:tc>
                          <w:tcPr>
                            <w:tcW w:w="3600" w:type="dxa"/>
                            <w:shd w:val="clear" w:color="auto" w:fill="B3186D" w:themeFill="accent1" w:themeFillShade="BF"/>
                            <w:tcMar>
                              <w:top w:w="288" w:type="dxa"/>
                              <w:bottom w:w="288" w:type="dxa"/>
                            </w:tcMar>
                          </w:tcPr>
                          <w:p w:rsidR="00A82319" w:rsidRDefault="00D16C1D">
                            <w:pPr>
                              <w:pStyle w:val="BlockHeading"/>
                            </w:pPr>
                            <w:r>
                              <w:t>Come Find us</w:t>
                            </w:r>
                          </w:p>
                          <w:p w:rsidR="00A82319" w:rsidRDefault="00D16C1D" w:rsidP="00D16C1D">
                            <w:pPr>
                              <w:pStyle w:val="BlockText"/>
                              <w:rPr>
                                <w:lang w:val="en"/>
                              </w:rPr>
                            </w:pPr>
                            <w:r>
                              <w:rPr>
                                <w:lang w:val="en"/>
                              </w:rPr>
                              <w:t>Nevada Physical Therapy is located in the Sports Medicine Center on the University of Nevada, Reno campus, just so</w:t>
                            </w:r>
                            <w:r>
                              <w:rPr>
                                <w:lang w:val="en"/>
                              </w:rPr>
                              <w:t>uth of the football stadium.  W</w:t>
                            </w:r>
                            <w:r>
                              <w:rPr>
                                <w:lang w:val="en"/>
                              </w:rPr>
                              <w:t>e accept most insurances.  Our team will customize an appropriate treatment program based on your specific needs and goals</w:t>
                            </w:r>
                          </w:p>
                          <w:p w:rsidR="00D16C1D" w:rsidRDefault="00D16C1D" w:rsidP="00D16C1D">
                            <w:pPr>
                              <w:pStyle w:val="BlockText"/>
                            </w:pPr>
                            <w:r>
                              <w:rPr>
                                <w:noProof/>
                                <w:lang w:eastAsia="en-US"/>
                              </w:rPr>
                              <w:drawing>
                                <wp:inline distT="0" distB="0" distL="0" distR="0" wp14:anchorId="0E89EBFF" wp14:editId="5C2F582C">
                                  <wp:extent cx="1948180" cy="1819275"/>
                                  <wp:effectExtent l="38100" t="38100" r="33020" b="476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8180" cy="1819275"/>
                                          </a:xfrm>
                                          <a:prstGeom prst="rect">
                                            <a:avLst/>
                                          </a:prstGeom>
                                          <a:ln w="31750">
                                            <a:solidFill>
                                              <a:srgbClr val="002060"/>
                                            </a:solidFill>
                                          </a:ln>
                                        </pic:spPr>
                                      </pic:pic>
                                    </a:graphicData>
                                  </a:graphic>
                                </wp:inline>
                              </w:drawing>
                            </w:r>
                          </w:p>
                        </w:tc>
                      </w:tr>
                      <w:tr w:rsidR="00A82319" w:rsidTr="00D16C1D">
                        <w:trPr>
                          <w:trHeight w:hRule="exact" w:val="288"/>
                        </w:trPr>
                        <w:tc>
                          <w:tcPr>
                            <w:tcW w:w="3600" w:type="dxa"/>
                          </w:tcPr>
                          <w:p w:rsidR="00A82319" w:rsidRDefault="00A82319"/>
                        </w:tc>
                      </w:tr>
                      <w:tr w:rsidR="00A82319" w:rsidTr="00D16C1D">
                        <w:trPr>
                          <w:trHeight w:hRule="exact" w:val="3312"/>
                        </w:trPr>
                        <w:tc>
                          <w:tcPr>
                            <w:tcW w:w="3600" w:type="dxa"/>
                          </w:tcPr>
                          <w:p w:rsidR="00A82319" w:rsidRDefault="008956E6">
                            <w:r>
                              <w:rPr>
                                <w:noProof/>
                                <w:lang w:eastAsia="en-US"/>
                              </w:rPr>
                              <w:drawing>
                                <wp:inline distT="0" distB="0" distL="0" distR="0" wp14:anchorId="55FF7FC6" wp14:editId="45D5AAB8">
                                  <wp:extent cx="2238036" cy="1943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Dropbox\7-27 specs\newsletter\front.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238036" cy="1943100"/>
                                          </a:xfrm>
                                          <a:prstGeom prst="rect">
                                            <a:avLst/>
                                          </a:prstGeom>
                                          <a:noFill/>
                                          <a:ln>
                                            <a:noFill/>
                                          </a:ln>
                                        </pic:spPr>
                                      </pic:pic>
                                    </a:graphicData>
                                  </a:graphic>
                                </wp:inline>
                              </w:drawing>
                            </w:r>
                          </w:p>
                        </w:tc>
                      </w:tr>
                    </w:tbl>
                    <w:p w:rsidR="00A82319" w:rsidRDefault="00D16C1D">
                      <w:pPr>
                        <w:pStyle w:val="Caption"/>
                      </w:pPr>
                      <w:r>
                        <w:t>Crista Jacobe-Mann, PT with her daughter, Ellie</w:t>
                      </w:r>
                    </w:p>
                  </w:txbxContent>
                </v:textbox>
                <w10:wrap type="square" anchorx="margin"/>
              </v:shape>
            </w:pict>
          </mc:Fallback>
        </mc:AlternateContent>
      </w:r>
      <w:r w:rsidR="00D16C1D">
        <w:t>Did you know that physical therapy is a safe and effective treatment option for many women’s health issues, especially during and after pregnancy?</w:t>
      </w:r>
    </w:p>
    <w:p w:rsidR="00D16C1D" w:rsidRDefault="00D16C1D" w:rsidP="00D16C1D">
      <w:pPr>
        <w:pStyle w:val="ListBullet"/>
      </w:pPr>
      <w:r>
        <w:t>Pregnancy related back and  pelvic pain</w:t>
      </w:r>
    </w:p>
    <w:p w:rsidR="00D16C1D" w:rsidRDefault="00D16C1D" w:rsidP="00D16C1D">
      <w:pPr>
        <w:pStyle w:val="ListBullet"/>
      </w:pPr>
      <w:r>
        <w:t>Core weakness during and after pregnancy</w:t>
      </w:r>
    </w:p>
    <w:p w:rsidR="00D16C1D" w:rsidRDefault="00D16C1D" w:rsidP="00D16C1D">
      <w:pPr>
        <w:pStyle w:val="ListBullet"/>
      </w:pPr>
      <w:r>
        <w:t>Stress urinary incontinence (SUI)</w:t>
      </w:r>
    </w:p>
    <w:p w:rsidR="00D16C1D" w:rsidRDefault="00D16C1D" w:rsidP="00D16C1D">
      <w:pPr>
        <w:pStyle w:val="ListBullet"/>
      </w:pPr>
      <w:r>
        <w:t>Diastasis Rectus Abdominus (DRA)</w:t>
      </w:r>
    </w:p>
    <w:p w:rsidR="00D16C1D" w:rsidRDefault="00D16C1D" w:rsidP="00D16C1D">
      <w:pPr>
        <w:pStyle w:val="ListBullet"/>
      </w:pPr>
      <w:r>
        <w:t xml:space="preserve">Postural dysfunction with breastfeeding and caring for your </w:t>
      </w:r>
      <w:r w:rsidR="00196C35">
        <w:t>child</w:t>
      </w:r>
    </w:p>
    <w:p w:rsidR="00D16C1D" w:rsidRDefault="00D16C1D" w:rsidP="00D16C1D">
      <w:pPr>
        <w:pStyle w:val="ListBullet"/>
        <w:numPr>
          <w:ilvl w:val="0"/>
          <w:numId w:val="0"/>
        </w:numPr>
        <w:ind w:left="360"/>
      </w:pPr>
    </w:p>
    <w:p w:rsidR="00A82319" w:rsidRDefault="00D16C1D">
      <w:pPr>
        <w:pStyle w:val="Quote"/>
      </w:pPr>
      <w:r>
        <w:t>“The posture a woman assumes after pregnancy is the posture she will carry with her the rest of her life”</w:t>
      </w:r>
      <w:r w:rsidR="00B9280B">
        <w:t xml:space="preserve"> ~Diane Lee, PT</w:t>
      </w:r>
    </w:p>
    <w:p w:rsidR="00A82319" w:rsidRDefault="00D16C1D">
      <w:pPr>
        <w:pStyle w:val="Heading1"/>
      </w:pPr>
      <w:r>
        <w:t>Confessions from a PT with “mom” posture</w:t>
      </w:r>
    </w:p>
    <w:p w:rsidR="00B9280B" w:rsidRDefault="00D16C1D" w:rsidP="00D16C1D">
      <w:r>
        <w:t>This is me.  I am a 35 year old physical therapist pushing my 3 year old daughter at the splash park this summer.  I was shocked to really look at my posture from an outside perspective.  I have officially assumed the “mom posture”- rounded shoulders, forward tilted pelvis, sway back, and forward head.</w:t>
      </w:r>
      <w:r w:rsidR="00B9280B">
        <w:t xml:space="preserve"> Even the guy behind me is standing taller and straighter and he doesn’t look too excited to be there!</w:t>
      </w:r>
    </w:p>
    <w:p w:rsidR="00D16C1D" w:rsidRDefault="00D16C1D" w:rsidP="00D16C1D">
      <w:r>
        <w:t xml:space="preserve"> I have been a PT for 10 years.  I’ve spent countless hours educating and helping others and myself move better. Then I became a mother and </w:t>
      </w:r>
      <w:r w:rsidR="00B9280B">
        <w:t>most of my days since have be</w:t>
      </w:r>
      <w:r w:rsidR="003D4AE4">
        <w:t>e</w:t>
      </w:r>
      <w:r w:rsidR="00B9280B">
        <w:t>n spent</w:t>
      </w:r>
      <w:r w:rsidR="003D4AE4">
        <w:t xml:space="preserve"> bent over caring for Ellie</w:t>
      </w:r>
      <w:r>
        <w:t xml:space="preserve">.  </w:t>
      </w:r>
    </w:p>
    <w:p w:rsidR="00D16C1D" w:rsidRDefault="00D16C1D" w:rsidP="00D16C1D">
      <w:r>
        <w:t>The female human body is an amazing machine.  The uterine muscle increases its capacity by 1000x throughout pregnancy and then goes back to its normal size, sort of.  This is where I come in.  Since becoming a mother, my PT lens focus ha</w:t>
      </w:r>
      <w:r w:rsidR="00B9280B">
        <w:t>s changed a lot.  I mostly work in orthopedics and sports medicine.</w:t>
      </w:r>
      <w:r>
        <w:t xml:space="preserve"> Now that I see the cascade of what happens to a woman’s body during pregnancy and after childbirth and then into late adulthood I feel it is my duty to inform and help women</w:t>
      </w:r>
      <w:r w:rsidR="006F378E">
        <w:t xml:space="preserve"> catch and fix changes in their posture early</w:t>
      </w:r>
      <w:r>
        <w:t xml:space="preserve">.  I have attended conferences and courses regarding women’s health issues </w:t>
      </w:r>
      <w:r w:rsidR="00266CA7">
        <w:t xml:space="preserve">and restoring posture. </w:t>
      </w:r>
      <w:bookmarkStart w:id="0" w:name="_GoBack"/>
      <w:bookmarkEnd w:id="0"/>
      <w:r>
        <w:t xml:space="preserve"> I would love to teach you what I have learned.  Umbilical hernias, incontinence and diastasis rectus abdominus are common after pregnancy, and they CAN be treated.  You don’t have to just live with it</w:t>
      </w:r>
      <w:r>
        <w:t>.</w:t>
      </w:r>
    </w:p>
    <w:p w:rsidR="00D16C1D" w:rsidRDefault="00D16C1D" w:rsidP="00D16C1D">
      <w:r>
        <w:t xml:space="preserve">So before you try another “core strengthening” video or group class that involves crunching and sit-ups that could potentially make your belly protrude more, consider an evaluation from a Physical Therapist.  Call me and we can work on this motherhood thing together! </w:t>
      </w:r>
    </w:p>
    <w:p w:rsidR="00D16C1D" w:rsidRDefault="00D16C1D" w:rsidP="00D16C1D">
      <w:pPr>
        <w:pStyle w:val="ContactHeading"/>
        <w:jc w:val="right"/>
      </w:pPr>
      <w:r w:rsidRPr="00D16C1D">
        <w:t xml:space="preserve">  </w:t>
      </w:r>
      <w:r>
        <w:t>Contact US</w:t>
      </w:r>
    </w:p>
    <w:p w:rsidR="00B9280B" w:rsidRDefault="00B9280B" w:rsidP="00B9280B">
      <w:pPr>
        <w:pStyle w:val="ContactInfoBold"/>
        <w:sectPr w:rsidR="00B9280B">
          <w:pgSz w:w="12240" w:h="15840"/>
          <w:pgMar w:top="792" w:right="720" w:bottom="720" w:left="720" w:header="720" w:footer="720" w:gutter="0"/>
          <w:cols w:space="720"/>
          <w:docGrid w:linePitch="360"/>
        </w:sectPr>
      </w:pPr>
    </w:p>
    <w:p w:rsidR="00D16C1D" w:rsidRDefault="00B9280B" w:rsidP="00B9280B">
      <w:pPr>
        <w:pStyle w:val="ContactInfoBold"/>
      </w:pPr>
      <w:r>
        <w:t>Nevada Physical Therapy</w:t>
      </w:r>
      <w:r>
        <w:tab/>
      </w:r>
      <w:r>
        <w:tab/>
      </w:r>
      <w:r>
        <w:tab/>
      </w:r>
      <w:r>
        <w:tab/>
      </w:r>
      <w:r>
        <w:tab/>
      </w:r>
      <w:r>
        <w:tab/>
      </w:r>
      <w:r>
        <w:tab/>
      </w:r>
      <w:r>
        <w:tab/>
      </w:r>
      <w:r>
        <w:tab/>
      </w:r>
      <w:r>
        <w:tab/>
        <w:t>775-784-1999</w:t>
      </w:r>
    </w:p>
    <w:p w:rsidR="00A82319" w:rsidRDefault="00D16C1D" w:rsidP="00B9280B">
      <w:pPr>
        <w:pStyle w:val="ContactInfo"/>
        <w:rPr>
          <w:noProof/>
        </w:rPr>
      </w:pPr>
      <w:r>
        <w:t>PO Box 8940 Reno, NV 8950</w:t>
      </w:r>
      <w:r w:rsidR="00B9280B">
        <w:t>7</w:t>
      </w:r>
      <w:r w:rsidR="00B9280B">
        <w:tab/>
      </w:r>
      <w:r w:rsidR="00B9280B">
        <w:tab/>
      </w:r>
      <w:r w:rsidR="00B9280B">
        <w:tab/>
      </w:r>
      <w:r w:rsidR="00B9280B">
        <w:tab/>
      </w:r>
      <w:r w:rsidR="00B9280B">
        <w:tab/>
      </w:r>
      <w:r w:rsidR="00B9280B">
        <w:tab/>
      </w:r>
      <w:r w:rsidR="00B9280B">
        <w:tab/>
      </w:r>
      <w:r w:rsidR="00B9280B">
        <w:tab/>
      </w:r>
      <w:r w:rsidR="00B9280B">
        <w:tab/>
      </w:r>
      <w:r w:rsidR="00B9280B">
        <w:tab/>
      </w:r>
      <w:hyperlink r:id="rId10" w:history="1">
        <w:r w:rsidR="00B9280B" w:rsidRPr="00AD643A">
          <w:rPr>
            <w:rStyle w:val="Hyperlink"/>
          </w:rPr>
          <w:t>www.nevpt.com</w:t>
        </w:r>
      </w:hyperlink>
    </w:p>
    <w:sectPr w:rsidR="00A82319" w:rsidSect="00B9280B">
      <w:type w:val="continuous"/>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F6A" w:rsidRDefault="00066F6A">
      <w:pPr>
        <w:spacing w:after="0" w:line="240" w:lineRule="auto"/>
      </w:pPr>
      <w:r>
        <w:separator/>
      </w:r>
    </w:p>
  </w:endnote>
  <w:endnote w:type="continuationSeparator" w:id="0">
    <w:p w:rsidR="00066F6A" w:rsidRDefault="00066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F6A" w:rsidRDefault="00066F6A">
      <w:pPr>
        <w:spacing w:after="0" w:line="240" w:lineRule="auto"/>
      </w:pPr>
      <w:r>
        <w:separator/>
      </w:r>
    </w:p>
  </w:footnote>
  <w:footnote w:type="continuationSeparator" w:id="0">
    <w:p w:rsidR="00066F6A" w:rsidRDefault="00066F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E32D91" w:themeColor="accent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C1D"/>
    <w:rsid w:val="000511E6"/>
    <w:rsid w:val="00066F6A"/>
    <w:rsid w:val="00196C35"/>
    <w:rsid w:val="00266CA7"/>
    <w:rsid w:val="003D4AE4"/>
    <w:rsid w:val="006F378E"/>
    <w:rsid w:val="0086375F"/>
    <w:rsid w:val="008956E6"/>
    <w:rsid w:val="00A82319"/>
    <w:rsid w:val="00B9280B"/>
    <w:rsid w:val="00D16C1D"/>
    <w:rsid w:val="00D45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DA11413E-9BF2-40E4-85E2-4E64C1B2C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B3186D"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B3186D"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B3186D"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B3186D"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B3186D"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B3186D" w:themeColor="accent1" w:themeShade="BF"/>
        <w:bottom w:val="single" w:sz="6" w:space="4" w:color="B3186D"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B3186D"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B3186D"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B3186D" w:themeColor="accent1" w:themeShade="BF"/>
    </w:rPr>
  </w:style>
  <w:style w:type="character" w:styleId="IntenseEmphasis">
    <w:name w:val="Intense Emphasis"/>
    <w:basedOn w:val="DefaultParagraphFont"/>
    <w:uiPriority w:val="21"/>
    <w:semiHidden/>
    <w:unhideWhenUsed/>
    <w:qFormat/>
    <w:rPr>
      <w:i/>
      <w:iCs/>
      <w:color w:val="B3186D"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B3186D" w:themeColor="accent1" w:themeShade="BF"/>
        <w:bottom w:val="single" w:sz="4" w:space="10" w:color="B3186D" w:themeColor="accent1" w:themeShade="BF"/>
      </w:pBdr>
      <w:spacing w:before="360" w:after="360"/>
      <w:ind w:left="864" w:right="864"/>
      <w:jc w:val="center"/>
    </w:pPr>
    <w:rPr>
      <w:i/>
      <w:iCs/>
      <w:color w:val="B3186D" w:themeColor="accent1" w:themeShade="BF"/>
    </w:rPr>
  </w:style>
  <w:style w:type="character" w:customStyle="1" w:styleId="IntenseQuoteChar">
    <w:name w:val="Intense Quote Char"/>
    <w:basedOn w:val="DefaultParagraphFont"/>
    <w:link w:val="IntenseQuote"/>
    <w:uiPriority w:val="30"/>
    <w:semiHidden/>
    <w:rPr>
      <w:i/>
      <w:iCs/>
      <w:color w:val="B3186D" w:themeColor="accent1" w:themeShade="BF"/>
    </w:rPr>
  </w:style>
  <w:style w:type="character" w:styleId="IntenseReference">
    <w:name w:val="Intense Reference"/>
    <w:basedOn w:val="DefaultParagraphFont"/>
    <w:uiPriority w:val="32"/>
    <w:semiHidden/>
    <w:unhideWhenUsed/>
    <w:qFormat/>
    <w:rPr>
      <w:b/>
      <w:bCs/>
      <w:caps w:val="0"/>
      <w:smallCaps/>
      <w:color w:val="B3186D"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paragraph" w:styleId="ListBullet">
    <w:name w:val="List Bullet"/>
    <w:basedOn w:val="Normal"/>
    <w:unhideWhenUsed/>
    <w:rsid w:val="00D16C1D"/>
    <w:pPr>
      <w:numPr>
        <w:numId w:val="1"/>
      </w:numPr>
      <w:spacing w:after="180" w:line="240" w:lineRule="auto"/>
      <w:contextualSpacing/>
    </w:pPr>
    <w:rPr>
      <w:b/>
      <w:color w:val="262626" w:themeColor="text1" w:themeTint="D9"/>
      <w:kern w:val="0"/>
      <w:sz w:val="18"/>
      <w:szCs w:val="22"/>
      <w:lang w:eastAsia="en-US"/>
      <w14:ligatures w14:val="none"/>
    </w:rPr>
  </w:style>
  <w:style w:type="character" w:styleId="Hyperlink">
    <w:name w:val="Hyperlink"/>
    <w:basedOn w:val="DefaultParagraphFont"/>
    <w:uiPriority w:val="99"/>
    <w:unhideWhenUsed/>
    <w:rsid w:val="00D16C1D"/>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evpt.com" TargetMode="Externa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a\AppData\Roaming\Microsoft\Templates\Newsletter(2).dotx" TargetMode="Externa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Newsletter(2)</Template>
  <TotalTime>50</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Crista Jacobe-Mann</dc:creator>
  <cp:keywords/>
  <cp:lastModifiedBy>Crista Jacobe-Mann</cp:lastModifiedBy>
  <cp:revision>6</cp:revision>
  <cp:lastPrinted>2016-10-13T23:27:00Z</cp:lastPrinted>
  <dcterms:created xsi:type="dcterms:W3CDTF">2016-10-13T22:42:00Z</dcterms:created>
  <dcterms:modified xsi:type="dcterms:W3CDTF">2016-10-13T23:39:00Z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